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92" w:rsidRDefault="00211192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7753" wp14:editId="1DD69EB2">
                <wp:simplePos x="0" y="0"/>
                <wp:positionH relativeFrom="column">
                  <wp:posOffset>2753574</wp:posOffset>
                </wp:positionH>
                <wp:positionV relativeFrom="paragraph">
                  <wp:posOffset>3237972</wp:posOffset>
                </wp:positionV>
                <wp:extent cx="1311275" cy="716280"/>
                <wp:effectExtent l="0" t="0" r="2222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FF7" w:rsidRPr="006E4FF7" w:rsidRDefault="006E4FF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Double click on the file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8pt;margin-top:254.95pt;width:103.2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">
                <v:textbox>
                  <w:txbxContent>
                    <w:p w:rsidR="006E4FF7" w:rsidRPr="006E4FF7" w:rsidRDefault="006E4FF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Double click on the file icon</w:t>
                      </w:r>
                    </w:p>
                  </w:txbxContent>
                </v:textbox>
              </v:shape>
            </w:pict>
          </mc:Fallback>
        </mc:AlternateContent>
      </w:r>
      <w:r w:rsidRPr="006E4FF7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5408" behindDoc="1" locked="0" layoutInCell="1" allowOverlap="1" wp14:anchorId="77D9136D" wp14:editId="5DCB299E">
            <wp:simplePos x="0" y="0"/>
            <wp:positionH relativeFrom="column">
              <wp:posOffset>471805</wp:posOffset>
            </wp:positionH>
            <wp:positionV relativeFrom="paragraph">
              <wp:posOffset>702310</wp:posOffset>
            </wp:positionV>
            <wp:extent cx="5486400" cy="4389120"/>
            <wp:effectExtent l="0" t="0" r="0" b="0"/>
            <wp:wrapThrough wrapText="bothSides">
              <wp:wrapPolygon edited="0">
                <wp:start x="0" y="0"/>
                <wp:lineTo x="0" y="21469"/>
                <wp:lineTo x="21525" y="21469"/>
                <wp:lineTo x="215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How to open my Smart Board routines</w:t>
      </w: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FB84E" wp14:editId="637E355E">
                <wp:simplePos x="0" y="0"/>
                <wp:positionH relativeFrom="column">
                  <wp:posOffset>1177925</wp:posOffset>
                </wp:positionH>
                <wp:positionV relativeFrom="paragraph">
                  <wp:posOffset>128905</wp:posOffset>
                </wp:positionV>
                <wp:extent cx="1046480" cy="892175"/>
                <wp:effectExtent l="38100" t="19050" r="39370" b="603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480" cy="892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92.75pt;margin-top:10.15pt;width:82.4pt;height:7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" strokecolor="black [3213]" strokeweight="4.5pt">
                <v:stroke endarrow="open"/>
              </v:shape>
            </w:pict>
          </mc:Fallback>
        </mc:AlternateContent>
      </w: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</w:pPr>
    </w:p>
    <w:p w:rsidR="00211192" w:rsidRDefault="00211192" w:rsidP="00211192">
      <w:pPr>
        <w:rPr>
          <w:rFonts w:ascii="Comic Sans MS" w:hAnsi="Comic Sans MS"/>
          <w:sz w:val="36"/>
        </w:rPr>
      </w:pPr>
    </w:p>
    <w:p w:rsidR="00211192" w:rsidRDefault="00211192" w:rsidP="00211192">
      <w:pPr>
        <w:tabs>
          <w:tab w:val="left" w:pos="5933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211192" w:rsidRDefault="00211192" w:rsidP="00211192">
      <w:pPr>
        <w:rPr>
          <w:rFonts w:ascii="Comic Sans MS" w:hAnsi="Comic Sans MS"/>
          <w:sz w:val="36"/>
        </w:rPr>
      </w:pPr>
    </w:p>
    <w:p w:rsidR="00211192" w:rsidRPr="00211192" w:rsidRDefault="00211192" w:rsidP="00211192">
      <w:pPr>
        <w:rPr>
          <w:rFonts w:ascii="Comic Sans MS" w:hAnsi="Comic Sans MS"/>
          <w:sz w:val="36"/>
        </w:rPr>
        <w:sectPr w:rsidR="00211192" w:rsidRPr="002111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1192" w:rsidRDefault="00211192">
      <w:pPr>
        <w:rPr>
          <w:rFonts w:ascii="Comic Sans MS" w:hAnsi="Comic Sans MS"/>
          <w:sz w:val="36"/>
        </w:rPr>
        <w:sectPr w:rsidR="002111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48E63" wp14:editId="79976C3D">
                <wp:simplePos x="0" y="0"/>
                <wp:positionH relativeFrom="column">
                  <wp:posOffset>2839085</wp:posOffset>
                </wp:positionH>
                <wp:positionV relativeFrom="paragraph">
                  <wp:posOffset>2376170</wp:posOffset>
                </wp:positionV>
                <wp:extent cx="1311275" cy="716280"/>
                <wp:effectExtent l="0" t="0" r="22225" b="266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92" w:rsidRPr="006E4FF7" w:rsidRDefault="00973C79" w:rsidP="00211192">
                            <w:pPr>
                              <w:rPr>
                                <w:lang w:val="en-CA"/>
                              </w:rPr>
                            </w:pPr>
                            <w:r w:rsidRPr="00973C79">
                              <w:rPr>
                                <w:u w:val="single"/>
                                <w:lang w:val="en-CA"/>
                              </w:rPr>
                              <w:t>One</w:t>
                            </w:r>
                            <w:r w:rsidR="00211192">
                              <w:rPr>
                                <w:lang w:val="en-CA"/>
                              </w:rPr>
                              <w:t xml:space="preserve"> click o</w:t>
                            </w:r>
                            <w:r w:rsidR="00211192">
                              <w:rPr>
                                <w:lang w:val="en-CA"/>
                              </w:rPr>
                              <w:t>n Removable Disk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55pt;margin-top:187.1pt;width:103.25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">
                <v:textbox>
                  <w:txbxContent>
                    <w:p w:rsidR="00211192" w:rsidRPr="006E4FF7" w:rsidRDefault="00973C79" w:rsidP="00211192">
                      <w:pPr>
                        <w:rPr>
                          <w:lang w:val="en-CA"/>
                        </w:rPr>
                      </w:pPr>
                      <w:r w:rsidRPr="00973C79">
                        <w:rPr>
                          <w:u w:val="single"/>
                          <w:lang w:val="en-CA"/>
                        </w:rPr>
                        <w:t>One</w:t>
                      </w:r>
                      <w:r w:rsidR="00211192">
                        <w:rPr>
                          <w:lang w:val="en-CA"/>
                        </w:rPr>
                        <w:t xml:space="preserve"> click o</w:t>
                      </w:r>
                      <w:r w:rsidR="00211192">
                        <w:rPr>
                          <w:lang w:val="en-CA"/>
                        </w:rPr>
                        <w:t>n Removable Disk 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46660" wp14:editId="56A83AE7">
                <wp:simplePos x="0" y="0"/>
                <wp:positionH relativeFrom="column">
                  <wp:posOffset>1506220</wp:posOffset>
                </wp:positionH>
                <wp:positionV relativeFrom="paragraph">
                  <wp:posOffset>2883535</wp:posOffset>
                </wp:positionV>
                <wp:extent cx="1046480" cy="892175"/>
                <wp:effectExtent l="38100" t="19050" r="39370" b="603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480" cy="892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18.6pt;margin-top:227.05pt;width:82.4pt;height:7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" strokecolor="black [3213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E89B72" wp14:editId="0CA00AA2">
            <wp:extent cx="5045725" cy="6727631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8392" b="30653"/>
                    <a:stretch/>
                  </pic:blipFill>
                  <pic:spPr bwMode="auto">
                    <a:xfrm>
                      <a:off x="0" y="0"/>
                      <a:ext cx="5050796" cy="673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192" w:rsidRPr="006E4FF7" w:rsidRDefault="00973C79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5DC7F" wp14:editId="79C8C62E">
                <wp:simplePos x="0" y="0"/>
                <wp:positionH relativeFrom="column">
                  <wp:posOffset>3310974</wp:posOffset>
                </wp:positionH>
                <wp:positionV relativeFrom="paragraph">
                  <wp:posOffset>3839577</wp:posOffset>
                </wp:positionV>
                <wp:extent cx="1311275" cy="716280"/>
                <wp:effectExtent l="0" t="0" r="22225" b="266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79" w:rsidRPr="006E4FF7" w:rsidRDefault="00973C79" w:rsidP="00973C7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u w:val="single"/>
                                <w:lang w:val="en-CA"/>
                              </w:rPr>
                              <w:t>Double click on either morning or afternoon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0.7pt;margin-top:302.35pt;width:103.25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">
                <v:textbox>
                  <w:txbxContent>
                    <w:p w:rsidR="00973C79" w:rsidRPr="006E4FF7" w:rsidRDefault="00973C79" w:rsidP="00973C79">
                      <w:pPr>
                        <w:rPr>
                          <w:lang w:val="en-CA"/>
                        </w:rPr>
                      </w:pPr>
                      <w:r>
                        <w:rPr>
                          <w:u w:val="single"/>
                          <w:lang w:val="en-CA"/>
                        </w:rPr>
                        <w:t>Double click on either morning or afternoon routine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1927860</wp:posOffset>
            </wp:positionV>
            <wp:extent cx="7043420" cy="2280285"/>
            <wp:effectExtent l="0" t="0" r="5080" b="5715"/>
            <wp:wrapThrough wrapText="bothSides">
              <wp:wrapPolygon edited="0">
                <wp:start x="0" y="0"/>
                <wp:lineTo x="0" y="21474"/>
                <wp:lineTo x="21557" y="21474"/>
                <wp:lineTo x="21557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64" b="70603"/>
                    <a:stretch/>
                  </pic:blipFill>
                  <pic:spPr bwMode="auto">
                    <a:xfrm>
                      <a:off x="0" y="0"/>
                      <a:ext cx="7043420" cy="228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192" w:rsidRPr="006E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F7" w:rsidRDefault="006E4FF7" w:rsidP="006E4FF7">
      <w:pPr>
        <w:spacing w:after="0" w:line="240" w:lineRule="auto"/>
      </w:pPr>
      <w:r>
        <w:separator/>
      </w:r>
    </w:p>
  </w:endnote>
  <w:endnote w:type="continuationSeparator" w:id="0">
    <w:p w:rsidR="006E4FF7" w:rsidRDefault="006E4FF7" w:rsidP="006E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F7" w:rsidRDefault="006E4FF7" w:rsidP="006E4FF7">
      <w:pPr>
        <w:spacing w:after="0" w:line="240" w:lineRule="auto"/>
      </w:pPr>
      <w:r>
        <w:separator/>
      </w:r>
    </w:p>
  </w:footnote>
  <w:footnote w:type="continuationSeparator" w:id="0">
    <w:p w:rsidR="006E4FF7" w:rsidRDefault="006E4FF7" w:rsidP="006E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7"/>
    <w:rsid w:val="00211192"/>
    <w:rsid w:val="006E4FF7"/>
    <w:rsid w:val="008A209F"/>
    <w:rsid w:val="00973C79"/>
    <w:rsid w:val="00D47EB4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4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FF7"/>
  </w:style>
  <w:style w:type="paragraph" w:styleId="Pieddepage">
    <w:name w:val="footer"/>
    <w:basedOn w:val="Normal"/>
    <w:link w:val="PieddepageCar"/>
    <w:uiPriority w:val="99"/>
    <w:unhideWhenUsed/>
    <w:rsid w:val="006E4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4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FF7"/>
  </w:style>
  <w:style w:type="paragraph" w:styleId="Pieddepage">
    <w:name w:val="footer"/>
    <w:basedOn w:val="Normal"/>
    <w:link w:val="PieddepageCar"/>
    <w:uiPriority w:val="99"/>
    <w:unhideWhenUsed/>
    <w:rsid w:val="006E4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28317A56.dotm</Template>
  <TotalTime>10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2013-09-15T18:59:00Z</dcterms:created>
  <dcterms:modified xsi:type="dcterms:W3CDTF">2013-09-15T19:09:00Z</dcterms:modified>
</cp:coreProperties>
</file>